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BB" w:rsidRDefault="005778BB">
      <w:r>
        <w:t>Resources:</w:t>
      </w:r>
    </w:p>
    <w:p w:rsidR="005778BB" w:rsidRDefault="005778BB">
      <w:hyperlink r:id="rId4" w:history="1">
        <w:r w:rsidRPr="00FF34DE">
          <w:rPr>
            <w:rStyle w:val="Hyperlink"/>
          </w:rPr>
          <w:t>https://www.pianotv.net/2016/08/beginners-guide-orchestra-part-1/</w:t>
        </w:r>
      </w:hyperlink>
      <w:r>
        <w:t xml:space="preserve"> -video</w:t>
      </w:r>
    </w:p>
    <w:p w:rsidR="005778BB" w:rsidRDefault="005778BB"/>
    <w:p w:rsidR="005778BB" w:rsidRDefault="005778BB">
      <w:hyperlink r:id="rId5" w:history="1">
        <w:r w:rsidRPr="00FF34DE">
          <w:rPr>
            <w:rStyle w:val="Hyperlink"/>
          </w:rPr>
          <w:t>https://www.washingtonpost.com/entertainment/music/a-beginners-guide-to-enjoying-classic-music-no-snobs-allowed/2018/08/10/ca5e2c5c-998e-11e8-8d5e-c6c594024954_story.html?noredirect=on&amp;utm_term=.2708ab53c5f0</w:t>
        </w:r>
      </w:hyperlink>
    </w:p>
    <w:p w:rsidR="005778BB" w:rsidRDefault="005778BB"/>
    <w:p w:rsidR="005778BB" w:rsidRDefault="005778BB">
      <w:hyperlink r:id="rId6" w:history="1">
        <w:r w:rsidRPr="00FF34DE">
          <w:rPr>
            <w:rStyle w:val="Hyperlink"/>
          </w:rPr>
          <w:t>https://www.pianotv.net/2016/08/beginners-guide-orchestra-part-2/</w:t>
        </w:r>
      </w:hyperlink>
      <w:r>
        <w:t xml:space="preserve"> -video</w:t>
      </w:r>
    </w:p>
    <w:p w:rsidR="005778BB" w:rsidRDefault="005778BB"/>
    <w:p w:rsidR="00E31049" w:rsidRDefault="005778BB">
      <w:hyperlink r:id="rId7" w:history="1">
        <w:r w:rsidRPr="00FF34DE">
          <w:rPr>
            <w:rStyle w:val="Hyperlink"/>
          </w:rPr>
          <w:t>https://wso.ca/beginners/</w:t>
        </w:r>
      </w:hyperlink>
    </w:p>
    <w:p w:rsidR="005778BB" w:rsidRDefault="005778BB"/>
    <w:p w:rsidR="005778BB" w:rsidRDefault="005778BB">
      <w:hyperlink r:id="rId8" w:history="1">
        <w:r w:rsidRPr="00FF34DE">
          <w:rPr>
            <w:rStyle w:val="Hyperlink"/>
          </w:rPr>
          <w:t>https://spinditty.com/artists-bands/A-Beginners-Guide-to-Instruments-of-the-Orchestra</w:t>
        </w:r>
      </w:hyperlink>
    </w:p>
    <w:p w:rsidR="005778BB" w:rsidRDefault="005778BB"/>
    <w:p w:rsidR="005778BB" w:rsidRDefault="005778BB">
      <w:hyperlink r:id="rId9" w:history="1">
        <w:r w:rsidRPr="00FF34DE">
          <w:rPr>
            <w:rStyle w:val="Hyperlink"/>
          </w:rPr>
          <w:t>https://www.classicfm.com/discover-music/instruments/explained-beginners-guide/</w:t>
        </w:r>
      </w:hyperlink>
    </w:p>
    <w:p w:rsidR="005778BB" w:rsidRDefault="005778BB"/>
    <w:p w:rsidR="005778BB" w:rsidRDefault="005778BB">
      <w:hyperlink r:id="rId10" w:history="1">
        <w:r w:rsidRPr="00FF34DE">
          <w:rPr>
            <w:rStyle w:val="Hyperlink"/>
          </w:rPr>
          <w:t>https://www.youtube.com/watch?v=4vbvhU22uAM</w:t>
        </w:r>
      </w:hyperlink>
      <w:r>
        <w:t xml:space="preserve"> -video</w:t>
      </w:r>
      <w:bookmarkStart w:id="0" w:name="_GoBack"/>
      <w:bookmarkEnd w:id="0"/>
    </w:p>
    <w:p w:rsidR="005778BB" w:rsidRDefault="005778BB"/>
    <w:p w:rsidR="005778BB" w:rsidRDefault="005778BB"/>
    <w:p w:rsidR="005778BB" w:rsidRDefault="005778BB"/>
    <w:sectPr w:rsidR="00577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BB"/>
    <w:rsid w:val="002F54CC"/>
    <w:rsid w:val="005778BB"/>
    <w:rsid w:val="00A2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11FA"/>
  <w15:chartTrackingRefBased/>
  <w15:docId w15:val="{57940F21-085E-41FC-AA97-728695D7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nditty.com/artists-bands/A-Beginners-Guide-to-Instruments-of-the-Orchest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so.ca/beginn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anotv.net/2016/08/beginners-guide-orchestra-part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ashingtonpost.com/entertainment/music/a-beginners-guide-to-enjoying-classic-music-no-snobs-allowed/2018/08/10/ca5e2c5c-998e-11e8-8d5e-c6c594024954_story.html?noredirect=on&amp;utm_term=.2708ab53c5f0" TargetMode="External"/><Relationship Id="rId10" Type="http://schemas.openxmlformats.org/officeDocument/2006/relationships/hyperlink" Target="https://www.youtube.com/watch?v=4vbvhU22uAM" TargetMode="External"/><Relationship Id="rId4" Type="http://schemas.openxmlformats.org/officeDocument/2006/relationships/hyperlink" Target="https://www.pianotv.net/2016/08/beginners-guide-orchestra-part-1/" TargetMode="External"/><Relationship Id="rId9" Type="http://schemas.openxmlformats.org/officeDocument/2006/relationships/hyperlink" Target="https://www.classicfm.com/discover-music/instruments/explained-beginners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CB5F9DCC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Valley Community College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C Rooney</dc:creator>
  <cp:keywords/>
  <dc:description/>
  <cp:lastModifiedBy>Devon C Rooney</cp:lastModifiedBy>
  <cp:revision>1</cp:revision>
  <dcterms:created xsi:type="dcterms:W3CDTF">2018-11-30T14:10:00Z</dcterms:created>
  <dcterms:modified xsi:type="dcterms:W3CDTF">2018-11-30T14:18:00Z</dcterms:modified>
</cp:coreProperties>
</file>